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0245" w:type="dxa"/>
        <w:tblLayout w:type="fixed"/>
        <w:tblLook w:val="0000"/>
      </w:tblPr>
      <w:tblGrid>
        <w:gridCol w:w="4291"/>
        <w:gridCol w:w="1559"/>
        <w:gridCol w:w="4395"/>
      </w:tblGrid>
      <w:tr w:rsidR="00CA3178" w:rsidTr="007D1CE1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8"/>
                <w:szCs w:val="20"/>
              </w:rPr>
            </w:pP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Сыуаш-Карамалы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Хакимиэте</w:t>
            </w: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CA3178" w:rsidRDefault="00CA3178" w:rsidP="007D1CE1">
            <w:pPr>
              <w:pStyle w:val="Head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с.Сыуаш-Карамалы 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78" w:rsidRDefault="00CA3178" w:rsidP="007D1CE1">
            <w:pPr>
              <w:pStyle w:val="Header"/>
              <w:jc w:val="center"/>
            </w:pPr>
            <w:r w:rsidRPr="00685B74">
              <w:rPr>
                <w:rFonts w:ascii="Times New Roman" w:hAnsi="Times New Roman"/>
                <w:sz w:val="24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551516234" r:id="rId7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8"/>
                <w:szCs w:val="20"/>
              </w:rPr>
            </w:pP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CA3178" w:rsidRDefault="00CA3178" w:rsidP="007D1CE1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Аургазинский район,с. Чуваш-Карамалы,  </w:t>
            </w:r>
          </w:p>
          <w:p w:rsidR="00CA3178" w:rsidRDefault="00CA3178" w:rsidP="007D1CE1">
            <w:pPr>
              <w:pStyle w:val="Header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CA3178" w:rsidRPr="0016728A" w:rsidRDefault="00CA3178" w:rsidP="0016728A">
      <w:pPr>
        <w:spacing w:after="0"/>
        <w:rPr>
          <w:vanish/>
        </w:rPr>
      </w:pPr>
    </w:p>
    <w:p w:rsidR="00CA3178" w:rsidRDefault="00CA3178" w:rsidP="001672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3178" w:rsidRDefault="00CA3178" w:rsidP="001672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3178" w:rsidRDefault="00CA3178" w:rsidP="001672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3178" w:rsidRPr="0016728A" w:rsidRDefault="00CA3178" w:rsidP="0016728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6728A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A3178" w:rsidRPr="0016728A" w:rsidRDefault="00CA3178" w:rsidP="0016728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A3178" w:rsidRPr="0016728A" w:rsidRDefault="00CA3178" w:rsidP="0016728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728A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16728A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марта</w:t>
      </w:r>
      <w:r w:rsidRPr="0016728A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16728A">
          <w:rPr>
            <w:rFonts w:ascii="Times New Roman" w:hAnsi="Times New Roman"/>
            <w:sz w:val="28"/>
            <w:szCs w:val="28"/>
            <w:lang w:eastAsia="ar-SA"/>
          </w:rPr>
          <w:t>201</w:t>
        </w:r>
        <w:r>
          <w:rPr>
            <w:rFonts w:ascii="Times New Roman" w:hAnsi="Times New Roman"/>
            <w:sz w:val="28"/>
            <w:szCs w:val="28"/>
            <w:lang w:eastAsia="ar-SA"/>
          </w:rPr>
          <w:t>7</w:t>
        </w:r>
        <w:r w:rsidRPr="0016728A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16728A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№ 7</w:t>
      </w:r>
      <w:bookmarkStart w:id="0" w:name="_GoBack"/>
      <w:bookmarkEnd w:id="0"/>
    </w:p>
    <w:p w:rsidR="00CA3178" w:rsidRDefault="00CA3178" w:rsidP="00FD0919">
      <w:pPr>
        <w:pStyle w:val="Default"/>
        <w:jc w:val="center"/>
        <w:rPr>
          <w:sz w:val="28"/>
          <w:szCs w:val="28"/>
        </w:rPr>
      </w:pPr>
    </w:p>
    <w:p w:rsidR="00CA3178" w:rsidRDefault="00CA3178" w:rsidP="00FD0919">
      <w:pPr>
        <w:pStyle w:val="Default"/>
        <w:jc w:val="center"/>
      </w:pPr>
      <w:r>
        <w:rPr>
          <w:sz w:val="28"/>
          <w:szCs w:val="28"/>
        </w:rPr>
        <w:t>Об у</w:t>
      </w:r>
      <w:r w:rsidRPr="00FD0919">
        <w:rPr>
          <w:sz w:val="28"/>
          <w:szCs w:val="28"/>
        </w:rPr>
        <w:t>твер</w:t>
      </w:r>
      <w:r>
        <w:rPr>
          <w:sz w:val="28"/>
          <w:szCs w:val="28"/>
        </w:rPr>
        <w:t>ждении Положения</w:t>
      </w:r>
      <w:r w:rsidRPr="00FD0919">
        <w:rPr>
          <w:sz w:val="28"/>
          <w:szCs w:val="28"/>
        </w:rPr>
        <w:t xml:space="preserve"> об </w:t>
      </w:r>
      <w:r>
        <w:rPr>
          <w:sz w:val="28"/>
          <w:szCs w:val="28"/>
        </w:rPr>
        <w:t>антинаркотической комиссии при А</w:t>
      </w:r>
      <w:r w:rsidRPr="00FD0919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Чуваш-Карамалинский</w:t>
      </w:r>
      <w:r w:rsidRPr="00FD091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FD0919">
        <w:rPr>
          <w:sz w:val="28"/>
          <w:szCs w:val="28"/>
        </w:rPr>
        <w:t xml:space="preserve"> район Республики Башкортостан</w:t>
      </w:r>
    </w:p>
    <w:p w:rsidR="00CA3178" w:rsidRDefault="00CA3178" w:rsidP="00FD0919">
      <w:pPr>
        <w:pStyle w:val="Default"/>
        <w:jc w:val="center"/>
      </w:pPr>
    </w:p>
    <w:p w:rsidR="00CA3178" w:rsidRDefault="00CA3178" w:rsidP="00FD0919">
      <w:pPr>
        <w:pStyle w:val="Default"/>
      </w:pP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 Администрация сельского поселения Чуваш-Карамалинский сельсовет муниципального района Аургазинский район Республики Башкортостан </w:t>
      </w:r>
      <w:r>
        <w:rPr>
          <w:b/>
          <w:bCs/>
          <w:sz w:val="28"/>
          <w:szCs w:val="28"/>
        </w:rPr>
        <w:t xml:space="preserve">ПОСТАНОВЛЯЕТ: </w:t>
      </w: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FD0919">
        <w:rPr>
          <w:rFonts w:ascii="Times New Roman" w:hAnsi="Times New Roman"/>
          <w:sz w:val="28"/>
          <w:szCs w:val="28"/>
        </w:rPr>
        <w:t xml:space="preserve">. Утвердить Положение об антинаркотической комиссии при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Чуваш-Карамалинский</w:t>
      </w:r>
      <w:r w:rsidRPr="00FD09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Аургазинский</w:t>
      </w:r>
      <w:r w:rsidRPr="00FD0919">
        <w:rPr>
          <w:rFonts w:ascii="Times New Roman" w:hAnsi="Times New Roman"/>
          <w:sz w:val="28"/>
          <w:szCs w:val="28"/>
        </w:rPr>
        <w:t xml:space="preserve"> район Респу</w:t>
      </w:r>
      <w:r>
        <w:rPr>
          <w:rFonts w:ascii="Times New Roman" w:hAnsi="Times New Roman"/>
          <w:sz w:val="28"/>
          <w:szCs w:val="28"/>
        </w:rPr>
        <w:t>блики Башкортостан (Приложение 1</w:t>
      </w:r>
      <w:r w:rsidRPr="00FD0919">
        <w:rPr>
          <w:rFonts w:ascii="Times New Roman" w:hAnsi="Times New Roman"/>
          <w:sz w:val="28"/>
          <w:szCs w:val="28"/>
        </w:rPr>
        <w:t>).</w:t>
      </w:r>
    </w:p>
    <w:p w:rsidR="00CA3178" w:rsidRPr="00AF64BE" w:rsidRDefault="00CA3178" w:rsidP="00FD09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2.Настоящее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>
        <w:rPr>
          <w:sz w:val="28"/>
          <w:szCs w:val="28"/>
        </w:rPr>
        <w:t>Чуваш-Карамалинский</w:t>
      </w:r>
      <w:r w:rsidRPr="00AF64BE">
        <w:rPr>
          <w:sz w:val="28"/>
          <w:szCs w:val="28"/>
        </w:rPr>
        <w:t xml:space="preserve"> сельсовет (www.bishkain.ru).</w:t>
      </w:r>
    </w:p>
    <w:p w:rsidR="00CA3178" w:rsidRPr="00AF64BE" w:rsidRDefault="00CA3178" w:rsidP="00FD09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3.Настоящее постановление вступает в силу со дня официального обнародования.</w:t>
      </w:r>
    </w:p>
    <w:p w:rsidR="00CA3178" w:rsidRPr="007D370E" w:rsidRDefault="00CA3178" w:rsidP="00FD09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7D370E">
        <w:rPr>
          <w:sz w:val="28"/>
          <w:szCs w:val="28"/>
        </w:rPr>
        <w:t> </w:t>
      </w:r>
    </w:p>
    <w:p w:rsidR="00CA3178" w:rsidRDefault="00CA3178" w:rsidP="00FD0919">
      <w:pPr>
        <w:jc w:val="both"/>
        <w:rPr>
          <w:rFonts w:ascii="Times New Roman" w:hAnsi="Times New Roman"/>
        </w:rPr>
      </w:pPr>
    </w:p>
    <w:p w:rsidR="00CA3178" w:rsidRDefault="00CA3178" w:rsidP="00FD0919">
      <w:pPr>
        <w:jc w:val="both"/>
        <w:rPr>
          <w:rFonts w:ascii="Times New Roman" w:hAnsi="Times New Roman"/>
        </w:rPr>
      </w:pPr>
    </w:p>
    <w:p w:rsidR="00CA3178" w:rsidRDefault="00CA3178" w:rsidP="00FD0919">
      <w:pPr>
        <w:jc w:val="both"/>
        <w:rPr>
          <w:rFonts w:ascii="Times New Roman" w:hAnsi="Times New Roman"/>
        </w:rPr>
      </w:pPr>
    </w:p>
    <w:p w:rsidR="00CA3178" w:rsidRPr="00FD0919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D0919">
        <w:rPr>
          <w:rFonts w:ascii="Times New Roman" w:hAnsi="Times New Roman"/>
          <w:sz w:val="28"/>
          <w:szCs w:val="28"/>
        </w:rPr>
        <w:t>лава сельского поселения</w:t>
      </w: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Чуваш-Карамалинский </w:t>
      </w:r>
      <w:r w:rsidRPr="00FD0919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>Н.С.Ефремов</w:t>
      </w:r>
    </w:p>
    <w:p w:rsidR="00CA3178" w:rsidRDefault="00CA3178" w:rsidP="00FD0919">
      <w:pPr>
        <w:pStyle w:val="Default"/>
        <w:jc w:val="right"/>
        <w:rPr>
          <w:sz w:val="22"/>
          <w:szCs w:val="22"/>
        </w:rPr>
      </w:pPr>
    </w:p>
    <w:p w:rsidR="00CA3178" w:rsidRDefault="00CA3178" w:rsidP="00FD0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A3178" w:rsidRDefault="00CA3178" w:rsidP="00FD0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CA3178" w:rsidRDefault="00CA3178" w:rsidP="00FD0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CA3178" w:rsidRDefault="00CA3178" w:rsidP="00FD0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20.03.2017 № 7</w:t>
      </w:r>
    </w:p>
    <w:p w:rsidR="00CA3178" w:rsidRDefault="00CA3178" w:rsidP="00FD09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A3178" w:rsidRDefault="00CA3178" w:rsidP="00FD09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антинаркотической комиссии сельского поселения  Чуваш-Карамалинский сельсовет муниципального района Аургазинский район Республики Башкортостан</w:t>
      </w:r>
    </w:p>
    <w:p w:rsidR="00CA3178" w:rsidRDefault="00CA3178" w:rsidP="00FD0919">
      <w:pPr>
        <w:pStyle w:val="Default"/>
        <w:jc w:val="center"/>
        <w:rPr>
          <w:sz w:val="28"/>
          <w:szCs w:val="28"/>
        </w:rPr>
      </w:pP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Антинаркотическая комиссия сельского поселения Чуваш-Карамалинский сельсовет муниципального района Аургазинский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Чуваш-Карамалинский сельсовет муниципального района Аургазинский район Республики Башкортостан (далее сельское поселение), а также настоящим Положением.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муниципального района Аургазинский район, правоохранительными органами Аургазинского 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Руководителем Комиссии является глава сельского поселения Чуваш-Карамалинский сельсовет муниципального района Аургазинский район Республики Башкортостан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Основными задачами Комиссии являются: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в реализации на территории сельского поселения Чуваш-Карамалинский сельсовет государственной политики в области противодействия наркомании;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эффективности работы на территории сельского поселения Чуваш-Карамалинский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CA3178" w:rsidRDefault="00CA3178" w:rsidP="008D31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решение иных задач, предусмотренных законодательством Российской Федерации, по противодействию наркомании. . Для осуществления своих задач Комиссия имеет право: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осуществляет свою деятельность в соответствии с планом, утвержденным главой сельского поселения.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 Комиссии оформляется протоколом, который подписывается председателем Комиссии.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Основными задачами ответственного секретаря АНК являются: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проекта плана работы Комиссии;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деятельности Комиссии по контролю за исполнением её решений; </w:t>
      </w:r>
    </w:p>
    <w:p w:rsidR="00CA3178" w:rsidRDefault="00CA3178" w:rsidP="00FD09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и ведение делопроизводства Комиссии. </w:t>
      </w: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178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178" w:rsidRPr="00FD0919" w:rsidRDefault="00CA3178" w:rsidP="00FD0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3178" w:rsidRPr="00FD0919" w:rsidSect="000E63D8">
      <w:headerReference w:type="default" r:id="rId8"/>
      <w:pgSz w:w="11906" w:h="16838"/>
      <w:pgMar w:top="0" w:right="79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78" w:rsidRDefault="00CA3178" w:rsidP="00FD0919">
      <w:pPr>
        <w:spacing w:after="0" w:line="240" w:lineRule="auto"/>
      </w:pPr>
      <w:r>
        <w:separator/>
      </w:r>
    </w:p>
  </w:endnote>
  <w:endnote w:type="continuationSeparator" w:id="1">
    <w:p w:rsidR="00CA3178" w:rsidRDefault="00CA3178" w:rsidP="00F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78" w:rsidRDefault="00CA3178" w:rsidP="00FD0919">
      <w:pPr>
        <w:spacing w:after="0" w:line="240" w:lineRule="auto"/>
      </w:pPr>
      <w:r>
        <w:separator/>
      </w:r>
    </w:p>
  </w:footnote>
  <w:footnote w:type="continuationSeparator" w:id="1">
    <w:p w:rsidR="00CA3178" w:rsidRDefault="00CA3178" w:rsidP="00FD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78" w:rsidRDefault="00CA317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A3178" w:rsidRDefault="00CA31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06"/>
    <w:rsid w:val="0008160B"/>
    <w:rsid w:val="000D0374"/>
    <w:rsid w:val="000E63D8"/>
    <w:rsid w:val="00114290"/>
    <w:rsid w:val="0016728A"/>
    <w:rsid w:val="00197EF2"/>
    <w:rsid w:val="002433D9"/>
    <w:rsid w:val="0029589F"/>
    <w:rsid w:val="002E03CC"/>
    <w:rsid w:val="003B3B63"/>
    <w:rsid w:val="004517EE"/>
    <w:rsid w:val="004B105D"/>
    <w:rsid w:val="00513D9B"/>
    <w:rsid w:val="005729C1"/>
    <w:rsid w:val="0057669A"/>
    <w:rsid w:val="005972B5"/>
    <w:rsid w:val="00657AB1"/>
    <w:rsid w:val="00685B74"/>
    <w:rsid w:val="0079541E"/>
    <w:rsid w:val="007C47D6"/>
    <w:rsid w:val="007D1CE1"/>
    <w:rsid w:val="007D370E"/>
    <w:rsid w:val="00854860"/>
    <w:rsid w:val="008D31CE"/>
    <w:rsid w:val="00964607"/>
    <w:rsid w:val="00AF64BE"/>
    <w:rsid w:val="00B02761"/>
    <w:rsid w:val="00B130DF"/>
    <w:rsid w:val="00CA3178"/>
    <w:rsid w:val="00FA3506"/>
    <w:rsid w:val="00FA65A0"/>
    <w:rsid w:val="00F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D0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0919"/>
    <w:pPr>
      <w:ind w:left="720"/>
      <w:contextualSpacing/>
    </w:pPr>
  </w:style>
  <w:style w:type="paragraph" w:styleId="NormalWeb">
    <w:name w:val="Normal (Web)"/>
    <w:basedOn w:val="Normal"/>
    <w:uiPriority w:val="99"/>
    <w:rsid w:val="00FD0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D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9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9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1035</Words>
  <Characters>5904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12</cp:revision>
  <cp:lastPrinted>2017-03-20T05:07:00Z</cp:lastPrinted>
  <dcterms:created xsi:type="dcterms:W3CDTF">2016-11-08T11:44:00Z</dcterms:created>
  <dcterms:modified xsi:type="dcterms:W3CDTF">2017-03-20T06:57:00Z</dcterms:modified>
</cp:coreProperties>
</file>