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04" w:rsidRPr="000433F3" w:rsidRDefault="006F0904" w:rsidP="002667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ПРОТОКОЛ № 3</w:t>
      </w:r>
    </w:p>
    <w:p w:rsidR="006F0904" w:rsidRPr="000433F3" w:rsidRDefault="006F0904" w:rsidP="002667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hAnsi="Times New Roman"/>
          <w:b/>
          <w:bCs/>
          <w:sz w:val="24"/>
          <w:szCs w:val="24"/>
          <w:lang w:eastAsia="ar-SA"/>
        </w:rPr>
        <w:t>ПУБЛИЧНЫХ СЛУШАНИЙ  ПО ПРОЕКТУ</w:t>
      </w:r>
    </w:p>
    <w:p w:rsidR="006F0904" w:rsidRPr="000433F3" w:rsidRDefault="006F0904" w:rsidP="002667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hAnsi="Times New Roman"/>
          <w:b/>
          <w:bCs/>
          <w:sz w:val="24"/>
          <w:szCs w:val="24"/>
          <w:lang w:eastAsia="ar-SA"/>
        </w:rPr>
        <w:t>ВНЕСЕНИЯ  ИЗМЕНЕНИЙ  «ПРАВИЛА ЗЕМЛЕПОЛЬЗОВАНИЯ И ЗАСТРОЙКИ</w:t>
      </w:r>
    </w:p>
    <w:p w:rsidR="006F0904" w:rsidRPr="000433F3" w:rsidRDefault="006F0904" w:rsidP="002667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33F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0433F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СЕЛЬСОВЕТ МР АУРГАЗИНСКИЙ РАЙОН РЕСПУБЛИКИ БАШКОРТОСТАН»</w:t>
      </w:r>
    </w:p>
    <w:p w:rsidR="006F0904" w:rsidRPr="000433F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31F73">
        <w:rPr>
          <w:rFonts w:ascii="Times New Roman" w:hAnsi="Times New Roman"/>
          <w:b/>
          <w:bCs/>
          <w:sz w:val="28"/>
          <w:szCs w:val="28"/>
          <w:lang w:eastAsia="ar-SA"/>
        </w:rPr>
        <w:t>Место и время проведения публичных слушаний: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  СДК с.</w:t>
      </w:r>
      <w:r w:rsidRPr="007319F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Чуваш-Карамалы   19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октября  </w:t>
      </w:r>
      <w:smartTag w:uri="urn:schemas-microsoft-com:office:smarttags" w:element="metricconverter">
        <w:smartTagPr>
          <w:attr w:name="ProductID" w:val="2016 г"/>
        </w:smartTagPr>
        <w:r w:rsidRPr="00F31F73">
          <w:rPr>
            <w:rFonts w:ascii="Times New Roman" w:hAnsi="Times New Roman"/>
            <w:sz w:val="28"/>
            <w:szCs w:val="28"/>
            <w:lang w:eastAsia="ar-SA"/>
          </w:rPr>
          <w:t>2016 г</w:t>
        </w:r>
      </w:smartTag>
      <w:r w:rsidRPr="00F31F73">
        <w:rPr>
          <w:rFonts w:ascii="Times New Roman" w:hAnsi="Times New Roman"/>
          <w:sz w:val="28"/>
          <w:szCs w:val="28"/>
          <w:lang w:eastAsia="ar-SA"/>
        </w:rPr>
        <w:t xml:space="preserve">. в 15 час. 00 мин. 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6F0904" w:rsidRPr="00493C5F" w:rsidTr="00761493">
        <w:trPr>
          <w:trHeight w:val="256"/>
        </w:trPr>
        <w:tc>
          <w:tcPr>
            <w:tcW w:w="9781" w:type="dxa"/>
            <w:vAlign w:val="bottom"/>
          </w:tcPr>
          <w:p w:rsidR="006F0904" w:rsidRPr="00F31F73" w:rsidRDefault="006F0904" w:rsidP="00266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31F7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Участники публичных слушаний:</w:t>
            </w:r>
          </w:p>
          <w:p w:rsidR="006F0904" w:rsidRPr="00F31F73" w:rsidRDefault="006F0904" w:rsidP="002667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31F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Жители сельского поселения </w:t>
            </w:r>
            <w:r>
              <w:rPr>
                <w:b/>
                <w:color w:val="000000"/>
                <w:sz w:val="28"/>
                <w:szCs w:val="28"/>
              </w:rPr>
              <w:t xml:space="preserve">Чуваш-Карамалинский   </w:t>
            </w:r>
            <w:r w:rsidRPr="00F31F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сельсовет</w:t>
            </w:r>
          </w:p>
        </w:tc>
      </w:tr>
    </w:tbl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Н.С.Ефремов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- Глава сельского поселения;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Л.Н.Леонтьева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 –  управляющий делами администрации  сельского поселения;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М.А.Лазарева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–  специалист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категории  администрации   сельского поселения 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Ф.Р.Габидуллина-  начальник  отдела архитектуры (главный архитектор)  администрации МР Аургазинский район.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Председатель собрания </w:t>
      </w:r>
      <w:r>
        <w:rPr>
          <w:rFonts w:ascii="Times New Roman" w:hAnsi="Times New Roman"/>
          <w:sz w:val="28"/>
          <w:szCs w:val="28"/>
          <w:lang w:eastAsia="ar-SA"/>
        </w:rPr>
        <w:t>: Ефремов Н.С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Секретарь собрания</w:t>
      </w:r>
      <w:r>
        <w:rPr>
          <w:rFonts w:ascii="Times New Roman" w:hAnsi="Times New Roman"/>
          <w:sz w:val="28"/>
          <w:szCs w:val="28"/>
          <w:lang w:eastAsia="ar-SA"/>
        </w:rPr>
        <w:t>:  Леонтьева Л.Н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В публичных слушаниях приняли участие  26 человек: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F0904" w:rsidRPr="007B3E4F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3E4F">
        <w:rPr>
          <w:rFonts w:ascii="Times New Roman" w:hAnsi="Times New Roman"/>
          <w:bCs/>
          <w:sz w:val="28"/>
          <w:szCs w:val="28"/>
          <w:lang w:eastAsia="ar-SA"/>
        </w:rPr>
        <w:t>Предмет слушаний:</w:t>
      </w:r>
    </w:p>
    <w:p w:rsidR="006F0904" w:rsidRPr="007B3E4F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3E4F">
        <w:rPr>
          <w:rFonts w:ascii="Times New Roman" w:hAnsi="Times New Roman"/>
          <w:bCs/>
          <w:sz w:val="28"/>
          <w:szCs w:val="28"/>
          <w:lang w:eastAsia="ar-SA"/>
        </w:rPr>
        <w:t>Рассмотрение проекта о внесении изменений  правил землепользования и застройки сельского поселения, разработанного специалистами ООО ИНЖЕНЕРНО-ТЕХНИЧЕСКАЯ КОМПАНИЯ  «СафАР-Д» г.Уфа</w:t>
      </w:r>
    </w:p>
    <w:p w:rsidR="006F0904" w:rsidRPr="007B3E4F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F0904" w:rsidRPr="007B3E4F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3E4F">
        <w:rPr>
          <w:rFonts w:ascii="Times New Roman" w:hAnsi="Times New Roman"/>
          <w:bCs/>
          <w:sz w:val="28"/>
          <w:szCs w:val="28"/>
          <w:lang w:eastAsia="ar-SA"/>
        </w:rPr>
        <w:t>Основание для проведения публичных слушаний:</w:t>
      </w:r>
    </w:p>
    <w:p w:rsidR="006F0904" w:rsidRPr="007B3E4F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3E4F">
        <w:rPr>
          <w:rFonts w:ascii="Times New Roman" w:hAnsi="Times New Roman"/>
          <w:bCs/>
          <w:sz w:val="28"/>
          <w:szCs w:val="28"/>
          <w:lang w:eastAsia="ar-SA"/>
        </w:rPr>
        <w:t xml:space="preserve">Постановление администрации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7B3E4F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 от </w:t>
      </w:r>
      <w:r>
        <w:rPr>
          <w:rFonts w:ascii="Times New Roman" w:hAnsi="Times New Roman"/>
          <w:bCs/>
          <w:sz w:val="28"/>
          <w:szCs w:val="28"/>
          <w:lang w:eastAsia="ar-SA"/>
        </w:rPr>
        <w:t>19</w:t>
      </w:r>
      <w:r w:rsidRPr="007B3E4F">
        <w:rPr>
          <w:rFonts w:ascii="Times New Roman" w:hAnsi="Times New Roman"/>
          <w:bCs/>
          <w:sz w:val="28"/>
          <w:szCs w:val="28"/>
          <w:lang w:eastAsia="ar-SA"/>
        </w:rPr>
        <w:t xml:space="preserve">.09.2016   № </w:t>
      </w:r>
      <w:r>
        <w:rPr>
          <w:rFonts w:ascii="Times New Roman" w:hAnsi="Times New Roman"/>
          <w:bCs/>
          <w:sz w:val="28"/>
          <w:szCs w:val="28"/>
          <w:lang w:eastAsia="ar-SA"/>
        </w:rPr>
        <w:t>30 а</w:t>
      </w:r>
      <w:r w:rsidRPr="007B3E4F">
        <w:rPr>
          <w:rFonts w:ascii="Times New Roman" w:hAnsi="Times New Roman"/>
          <w:bCs/>
          <w:sz w:val="28"/>
          <w:szCs w:val="28"/>
          <w:lang w:eastAsia="ar-SA"/>
        </w:rPr>
        <w:t xml:space="preserve"> «О проведение  публичных слушаний по  проекту «О внесении изменений «Правила землепользования и застройки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7B3E4F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Башкортостан».</w:t>
      </w:r>
    </w:p>
    <w:p w:rsidR="006F0904" w:rsidRPr="007B3E4F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F0904" w:rsidRPr="007B3E4F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3E4F">
        <w:rPr>
          <w:rFonts w:ascii="Times New Roman" w:hAnsi="Times New Roman"/>
          <w:bCs/>
          <w:sz w:val="28"/>
          <w:szCs w:val="28"/>
          <w:lang w:eastAsia="ar-SA"/>
        </w:rPr>
        <w:t>Порядок проведения публичного  слушания:</w:t>
      </w:r>
    </w:p>
    <w:p w:rsidR="006F0904" w:rsidRPr="007B3E4F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3E4F">
        <w:rPr>
          <w:rFonts w:ascii="Times New Roman" w:hAnsi="Times New Roman"/>
          <w:bCs/>
          <w:sz w:val="28"/>
          <w:szCs w:val="28"/>
          <w:lang w:eastAsia="ar-SA"/>
        </w:rPr>
        <w:t xml:space="preserve">     1. Выступление: </w:t>
      </w:r>
    </w:p>
    <w:p w:rsidR="006F0904" w:rsidRPr="007B3E4F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3E4F">
        <w:rPr>
          <w:rFonts w:ascii="Times New Roman" w:hAnsi="Times New Roman"/>
          <w:bCs/>
          <w:sz w:val="28"/>
          <w:szCs w:val="28"/>
          <w:lang w:eastAsia="ar-SA"/>
        </w:rPr>
        <w:t xml:space="preserve">     Главы  сельского поселения  </w:t>
      </w:r>
      <w:r>
        <w:rPr>
          <w:rFonts w:ascii="Times New Roman" w:hAnsi="Times New Roman"/>
          <w:bCs/>
          <w:sz w:val="28"/>
          <w:szCs w:val="28"/>
          <w:lang w:eastAsia="ar-SA"/>
        </w:rPr>
        <w:t>Ефремов Н.С</w:t>
      </w:r>
      <w:r w:rsidRPr="007B3E4F">
        <w:rPr>
          <w:rFonts w:ascii="Times New Roman" w:hAnsi="Times New Roman"/>
          <w:bCs/>
          <w:sz w:val="28"/>
          <w:szCs w:val="28"/>
          <w:lang w:eastAsia="ar-SA"/>
        </w:rPr>
        <w:t xml:space="preserve">.  по представленному для рассмотрения проекту «О внесении  изменений  «Правила землепользования и застройки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7B3E4F">
        <w:rPr>
          <w:rFonts w:ascii="Times New Roman" w:hAnsi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Башкортостан».</w:t>
      </w:r>
    </w:p>
    <w:p w:rsidR="006F0904" w:rsidRPr="007B3E4F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B3E4F">
        <w:rPr>
          <w:rFonts w:ascii="Times New Roman" w:hAnsi="Times New Roman"/>
          <w:bCs/>
          <w:sz w:val="28"/>
          <w:szCs w:val="28"/>
          <w:lang w:eastAsia="ar-SA"/>
        </w:rPr>
        <w:t xml:space="preserve">     2. Рассмотрение вопросов и предложений участников публичных слушаний.</w:t>
      </w:r>
    </w:p>
    <w:p w:rsidR="006F0904" w:rsidRPr="007B3E4F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В ходе публичных слушаний участники публичных слушаний были ознакомлены с проектом «О внесении изменений  «Правила землепользования и застройки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 сельсовет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>МР Аургазинский  район Республики Башкортостан</w:t>
      </w:r>
      <w:r w:rsidRPr="00F31F73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Pr="00F31F73">
        <w:rPr>
          <w:rFonts w:ascii="Times New Roman" w:hAnsi="Times New Roman"/>
          <w:sz w:val="28"/>
          <w:szCs w:val="28"/>
          <w:lang w:eastAsia="ar-SA"/>
        </w:rPr>
        <w:t>.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В ходе слушаний участникам слушаний было разъяснено, что  внесение  изменений «Правила землепользования и застройки сельского поселения </w:t>
      </w:r>
      <w:r>
        <w:rPr>
          <w:b/>
          <w:color w:val="000000"/>
          <w:sz w:val="28"/>
          <w:szCs w:val="28"/>
        </w:rPr>
        <w:t xml:space="preserve">Чуваш-Карамалинский   </w:t>
      </w:r>
      <w:r w:rsidRPr="00F31F73">
        <w:rPr>
          <w:rFonts w:ascii="Times New Roman" w:hAnsi="Times New Roman"/>
          <w:sz w:val="28"/>
          <w:szCs w:val="28"/>
          <w:lang w:eastAsia="ar-SA"/>
        </w:rPr>
        <w:t>сельсовет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31F73">
        <w:rPr>
          <w:rFonts w:ascii="Times New Roman" w:hAnsi="Times New Roman"/>
          <w:bCs/>
          <w:sz w:val="28"/>
          <w:szCs w:val="28"/>
          <w:lang w:eastAsia="ar-SA"/>
        </w:rPr>
        <w:t>МР Аургазинский  район Республики Башкортостан</w:t>
      </w:r>
      <w:r w:rsidRPr="00F31F73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   вносится     на основании </w:t>
      </w:r>
      <w:r w:rsidRPr="00F31F73">
        <w:rPr>
          <w:rFonts w:ascii="Times New Roman" w:hAnsi="Times New Roman"/>
          <w:color w:val="000000"/>
          <w:sz w:val="28"/>
          <w:szCs w:val="28"/>
          <w:lang w:eastAsia="ar-SA"/>
        </w:rPr>
        <w:t>предписания № ЦО-16-285-16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 w:rsidRPr="00F31F7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 устранении нарушений законодательства о градостроительной деятельности от 16.09.2016г. государственного комитета Республики Башкортостан по жилищному и строительству надзору. 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Вносятся  следующие  изменения:</w:t>
      </w:r>
    </w:p>
    <w:p w:rsidR="006F0904" w:rsidRPr="00F31F73" w:rsidRDefault="006F0904" w:rsidP="002667F3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F73">
        <w:rPr>
          <w:rFonts w:ascii="Times New Roman" w:hAnsi="Times New Roman"/>
          <w:color w:val="000000"/>
          <w:sz w:val="28"/>
          <w:szCs w:val="28"/>
          <w:lang w:eastAsia="ru-RU"/>
        </w:rPr>
        <w:t>Ст. 42.1;  ст. 48.1  Жилые  зоны  (Ж):</w:t>
      </w:r>
    </w:p>
    <w:p w:rsidR="006F0904" w:rsidRPr="00F31F73" w:rsidRDefault="006F0904" w:rsidP="002667F3">
      <w:pPr>
        <w:spacing w:after="0" w:line="240" w:lineRule="auto"/>
        <w:ind w:left="81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F73">
        <w:rPr>
          <w:rFonts w:ascii="Times New Roman" w:hAnsi="Times New Roman"/>
          <w:color w:val="000000"/>
          <w:sz w:val="28"/>
          <w:szCs w:val="28"/>
          <w:lang w:eastAsia="ru-RU"/>
        </w:rPr>
        <w:t>Зона «Ж-1»</w:t>
      </w:r>
    </w:p>
    <w:p w:rsidR="006F0904" w:rsidRPr="00F31F73" w:rsidRDefault="006F0904" w:rsidP="002667F3">
      <w:pPr>
        <w:spacing w:after="0" w:line="240" w:lineRule="auto"/>
        <w:ind w:left="81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F73">
        <w:rPr>
          <w:rFonts w:ascii="Times New Roman" w:hAnsi="Times New Roman"/>
          <w:color w:val="000000"/>
          <w:sz w:val="28"/>
          <w:szCs w:val="28"/>
          <w:lang w:eastAsia="ru-RU"/>
        </w:rPr>
        <w:t>- для индивидуального  жилищного  строительства  высотой  не выше  трех  надземных  этажей – площадь  земельного  участка  от 500 до  2000 кв.м.</w:t>
      </w:r>
    </w:p>
    <w:p w:rsidR="006F0904" w:rsidRPr="00F31F73" w:rsidRDefault="006F0904" w:rsidP="002667F3">
      <w:pPr>
        <w:spacing w:after="0" w:line="240" w:lineRule="auto"/>
        <w:ind w:left="81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F73">
        <w:rPr>
          <w:rFonts w:ascii="Times New Roman" w:hAnsi="Times New Roman"/>
          <w:color w:val="000000"/>
          <w:sz w:val="28"/>
          <w:szCs w:val="28"/>
          <w:lang w:eastAsia="ru-RU"/>
        </w:rPr>
        <w:t>- для ведения  личного подсобного  хозяйства (приусадебный  земельный участок) площадь  земельного участка  от 500 до  4000 кв.м.  не требующим  организации  санитарно  защитных  зон.</w:t>
      </w:r>
    </w:p>
    <w:p w:rsidR="006F0904" w:rsidRPr="00F31F73" w:rsidRDefault="006F0904" w:rsidP="002667F3">
      <w:pPr>
        <w:spacing w:after="0" w:line="240" w:lineRule="auto"/>
        <w:ind w:left="81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F73">
        <w:rPr>
          <w:rFonts w:ascii="Times New Roman" w:hAnsi="Times New Roman"/>
          <w:color w:val="000000"/>
          <w:sz w:val="28"/>
          <w:szCs w:val="28"/>
          <w:lang w:eastAsia="ru-RU"/>
        </w:rPr>
        <w:t>- для коттеджной  застройки  отдельно    стоящими  жилыми домами  коттеджного  типа  на одну  семью  в 1-3   этажа  с приусадебными участками  от 600  до 1500 кв.м.:</w:t>
      </w:r>
    </w:p>
    <w:p w:rsidR="006F0904" w:rsidRPr="00F31F73" w:rsidRDefault="006F0904" w:rsidP="002667F3">
      <w:pPr>
        <w:spacing w:after="0" w:line="240" w:lineRule="auto"/>
        <w:ind w:left="81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1F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для блокированной  секционной  застройки  блокированными  жилыми  домами  с блок квартирами  на одну  семью  до 3- этажей  с придомовыми участками  до  400 кв.м. 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Участники публичных слушаний   предложений и замечаний, касающихся проекта внесения  изменений  правил землепользования и застройки, для включения их в протокол публичных слушаний  </w:t>
      </w:r>
      <w:r w:rsidRPr="00F31F73">
        <w:rPr>
          <w:rFonts w:ascii="Times New Roman" w:hAnsi="Times New Roman"/>
          <w:b/>
          <w:sz w:val="28"/>
          <w:szCs w:val="28"/>
          <w:lang w:eastAsia="ar-SA"/>
        </w:rPr>
        <w:t>не выразили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По результатам публичных слушаний  главе   сельского поселения  было рекомендовано принять решение о согласии с проектом правил землепользования и застройки   сельского поселения  и направлении его в Совет сельского поселения.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 xml:space="preserve"> Пред</w:t>
      </w:r>
      <w:r>
        <w:rPr>
          <w:rFonts w:ascii="Times New Roman" w:hAnsi="Times New Roman"/>
          <w:sz w:val="28"/>
          <w:szCs w:val="28"/>
          <w:lang w:eastAsia="ar-SA"/>
        </w:rPr>
        <w:t>седательствующий             __________________</w:t>
      </w:r>
      <w:r w:rsidRPr="00F31F73">
        <w:rPr>
          <w:rFonts w:ascii="Times New Roman" w:hAnsi="Times New Roman"/>
          <w:sz w:val="28"/>
          <w:szCs w:val="28"/>
          <w:lang w:eastAsia="ar-SA"/>
        </w:rPr>
        <w:t>        </w:t>
      </w:r>
      <w:r>
        <w:rPr>
          <w:rFonts w:ascii="Times New Roman" w:hAnsi="Times New Roman"/>
          <w:sz w:val="28"/>
          <w:szCs w:val="28"/>
          <w:lang w:eastAsia="ar-SA"/>
        </w:rPr>
        <w:t>Н.С.Ефремов</w:t>
      </w: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0904" w:rsidRPr="00F31F73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1F73">
        <w:rPr>
          <w:rFonts w:ascii="Times New Roman" w:hAnsi="Times New Roman"/>
          <w:sz w:val="28"/>
          <w:szCs w:val="28"/>
          <w:lang w:eastAsia="ar-SA"/>
        </w:rPr>
        <w:t>Секретарь</w:t>
      </w:r>
      <w:r>
        <w:rPr>
          <w:rFonts w:ascii="Times New Roman" w:hAnsi="Times New Roman"/>
          <w:sz w:val="28"/>
          <w:szCs w:val="28"/>
          <w:lang w:eastAsia="ar-SA"/>
        </w:rPr>
        <w:t>                                   _________________     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  </w:t>
      </w:r>
      <w:r>
        <w:rPr>
          <w:rFonts w:ascii="Times New Roman" w:hAnsi="Times New Roman"/>
          <w:sz w:val="28"/>
          <w:szCs w:val="28"/>
          <w:lang w:eastAsia="ar-SA"/>
        </w:rPr>
        <w:t>Л.Н.Леонтьева</w:t>
      </w:r>
      <w:r w:rsidRPr="00F31F73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6F0904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olid_top2"/>
      <w:bookmarkEnd w:id="0"/>
    </w:p>
    <w:p w:rsidR="006F0904" w:rsidRDefault="006F0904" w:rsidP="002667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0904" w:rsidRDefault="006F0904" w:rsidP="002667F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1" w:name="_GoBack"/>
      <w:bookmarkEnd w:id="1"/>
    </w:p>
    <w:sectPr w:rsidR="006F0904" w:rsidSect="00C6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2EA7D88"/>
    <w:multiLevelType w:val="multilevel"/>
    <w:tmpl w:val="2F8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64872"/>
    <w:multiLevelType w:val="multilevel"/>
    <w:tmpl w:val="1B9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14A60"/>
    <w:multiLevelType w:val="multilevel"/>
    <w:tmpl w:val="07C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8E7"/>
    <w:rsid w:val="000433F3"/>
    <w:rsid w:val="001442CF"/>
    <w:rsid w:val="00231462"/>
    <w:rsid w:val="002667F3"/>
    <w:rsid w:val="00267A41"/>
    <w:rsid w:val="003603F9"/>
    <w:rsid w:val="003B7341"/>
    <w:rsid w:val="003F1908"/>
    <w:rsid w:val="00493C5F"/>
    <w:rsid w:val="004A11BF"/>
    <w:rsid w:val="00630F2B"/>
    <w:rsid w:val="006F0904"/>
    <w:rsid w:val="007319F2"/>
    <w:rsid w:val="00761493"/>
    <w:rsid w:val="007B3E4F"/>
    <w:rsid w:val="00A42D0B"/>
    <w:rsid w:val="00B5557B"/>
    <w:rsid w:val="00BA5A5D"/>
    <w:rsid w:val="00C63E4F"/>
    <w:rsid w:val="00D72008"/>
    <w:rsid w:val="00D978E7"/>
    <w:rsid w:val="00DA146B"/>
    <w:rsid w:val="00DA15E7"/>
    <w:rsid w:val="00EA6E0D"/>
    <w:rsid w:val="00F3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586</Words>
  <Characters>3345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2017-05-30T13:01:00Z</cp:lastPrinted>
  <dcterms:created xsi:type="dcterms:W3CDTF">2017-05-26T10:20:00Z</dcterms:created>
  <dcterms:modified xsi:type="dcterms:W3CDTF">2017-05-30T13:01:00Z</dcterms:modified>
</cp:coreProperties>
</file>